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AD264" w14:textId="7A18622B" w:rsidR="00ED5860" w:rsidRDefault="00ED5860" w:rsidP="00B8102E">
      <w:pPr>
        <w:ind w:left="180"/>
      </w:pPr>
    </w:p>
    <w:p w14:paraId="08D62DBC" w14:textId="00B4A4D8" w:rsidR="00B8102E" w:rsidRDefault="00ED10B0" w:rsidP="00E05764">
      <w:pPr>
        <w:pStyle w:val="Title"/>
      </w:pPr>
      <w:r>
        <w:t>Volunteer Prospect Researcher</w:t>
      </w:r>
    </w:p>
    <w:p w14:paraId="2D8E8720" w14:textId="4FE2A380" w:rsidR="00ED10B0" w:rsidRDefault="00ED10B0" w:rsidP="00ED10B0"/>
    <w:p w14:paraId="777B5841" w14:textId="5E0F6416" w:rsidR="00E0745C" w:rsidRDefault="002470B1" w:rsidP="00E0745C">
      <w:r>
        <w:rPr>
          <w:b/>
          <w:bCs/>
        </w:rPr>
        <w:t>VACANCY:</w:t>
      </w:r>
      <w:r w:rsidR="00E0745C">
        <w:t xml:space="preserve"> </w:t>
      </w:r>
      <w:r w:rsidR="00E0745C" w:rsidRPr="00ED10B0">
        <w:t>We have 2 Prospect Research</w:t>
      </w:r>
      <w:r w:rsidR="00E0745C">
        <w:t xml:space="preserve"> Volunteer</w:t>
      </w:r>
      <w:r w:rsidR="00E0745C" w:rsidRPr="00ED10B0">
        <w:t xml:space="preserve"> positions available within our </w:t>
      </w:r>
      <w:r w:rsidR="00E0745C">
        <w:t>fundraising team.</w:t>
      </w:r>
    </w:p>
    <w:p w14:paraId="7C4A33AE" w14:textId="51F5BF7B" w:rsidR="00ED10B0" w:rsidRPr="00ED10B0" w:rsidRDefault="00ED10B0" w:rsidP="00ED10B0"/>
    <w:p w14:paraId="663FDC18" w14:textId="018FA693" w:rsidR="00ED10B0" w:rsidRDefault="00ED10B0" w:rsidP="00ED10B0">
      <w:r w:rsidRPr="002470B1">
        <w:rPr>
          <w:b/>
          <w:bCs/>
        </w:rPr>
        <w:t>Location:</w:t>
      </w:r>
      <w:r w:rsidRPr="00ED10B0">
        <w:t xml:space="preserve"> </w:t>
      </w:r>
      <w:r w:rsidR="00CF2D42">
        <w:t>Work from home</w:t>
      </w:r>
      <w:r w:rsidR="00C702B8">
        <w:t xml:space="preserve"> </w:t>
      </w:r>
      <w:r w:rsidR="00CF2D42">
        <w:t>– desk based research</w:t>
      </w:r>
    </w:p>
    <w:p w14:paraId="78402470" w14:textId="77777777" w:rsidR="00ED10B0" w:rsidRDefault="00ED10B0" w:rsidP="00ED10B0"/>
    <w:p w14:paraId="00C0B2AB" w14:textId="48938ACB" w:rsidR="00ED10B0" w:rsidRDefault="00ED10B0" w:rsidP="00ED10B0">
      <w:r w:rsidRPr="002470B1">
        <w:rPr>
          <w:b/>
          <w:bCs/>
        </w:rPr>
        <w:t>Length of contract:</w:t>
      </w:r>
      <w:r w:rsidRPr="00ED10B0">
        <w:t xml:space="preserve"> </w:t>
      </w:r>
      <w:r w:rsidR="00C702B8">
        <w:t>12 months minimum</w:t>
      </w:r>
    </w:p>
    <w:p w14:paraId="3889E0F7" w14:textId="77777777" w:rsidR="002470B1" w:rsidRDefault="002470B1" w:rsidP="00ED10B0">
      <w:pPr>
        <w:rPr>
          <w:b/>
          <w:bCs/>
        </w:rPr>
      </w:pPr>
    </w:p>
    <w:p w14:paraId="4F27E4B4" w14:textId="3750F9BF" w:rsidR="00ED10B0" w:rsidRDefault="00ED10B0" w:rsidP="00ED10B0">
      <w:r w:rsidRPr="002470B1">
        <w:rPr>
          <w:b/>
          <w:bCs/>
        </w:rPr>
        <w:t>Hours of work:</w:t>
      </w:r>
      <w:r w:rsidRPr="00ED10B0">
        <w:t xml:space="preserve"> minimum </w:t>
      </w:r>
      <w:r>
        <w:t>8</w:t>
      </w:r>
      <w:r w:rsidRPr="00ED10B0">
        <w:t xml:space="preserve"> hours per week</w:t>
      </w:r>
      <w:r w:rsidR="002470B1">
        <w:t>, t</w:t>
      </w:r>
      <w:r w:rsidR="002470B1" w:rsidRPr="00ED10B0">
        <w:t xml:space="preserve">here may be </w:t>
      </w:r>
      <w:r w:rsidR="002470B1">
        <w:t xml:space="preserve">occasional </w:t>
      </w:r>
      <w:r w:rsidR="002470B1" w:rsidRPr="00ED10B0">
        <w:t>evening and weekend</w:t>
      </w:r>
      <w:r w:rsidR="002470B1">
        <w:t xml:space="preserve"> meetings.</w:t>
      </w:r>
      <w:r w:rsidRPr="00ED10B0">
        <w:br/>
      </w:r>
    </w:p>
    <w:p w14:paraId="4FFF9AC3" w14:textId="73B40DA3" w:rsidR="006677C2" w:rsidRDefault="00C702B8" w:rsidP="00ED10B0">
      <w:r w:rsidRPr="002470B1">
        <w:rPr>
          <w:b/>
          <w:bCs/>
        </w:rPr>
        <w:t>Reporting</w:t>
      </w:r>
      <w:r w:rsidR="00ED10B0" w:rsidRPr="002470B1">
        <w:rPr>
          <w:b/>
          <w:bCs/>
        </w:rPr>
        <w:t xml:space="preserve"> to:</w:t>
      </w:r>
      <w:r w:rsidR="00ED10B0" w:rsidRPr="00ED10B0">
        <w:t xml:space="preserve"> </w:t>
      </w:r>
      <w:r>
        <w:t xml:space="preserve">John Shepherd </w:t>
      </w:r>
      <w:r w:rsidR="00DB494C">
        <w:t>–</w:t>
      </w:r>
      <w:r>
        <w:t xml:space="preserve"> CEO</w:t>
      </w:r>
    </w:p>
    <w:p w14:paraId="4EEBA95C" w14:textId="5D7C0F90" w:rsidR="00DB494C" w:rsidRDefault="00DB494C" w:rsidP="00ED10B0"/>
    <w:p w14:paraId="43A24CFA" w14:textId="77777777" w:rsidR="00DB494C" w:rsidRPr="00ED10B0" w:rsidRDefault="00DB494C" w:rsidP="00DB494C">
      <w:r w:rsidRPr="00ED10B0">
        <w:rPr>
          <w:b/>
          <w:bCs/>
        </w:rPr>
        <w:t>Are volunteer expenses available?</w:t>
      </w:r>
      <w:r w:rsidRPr="00ED10B0">
        <w:t xml:space="preserve"> </w:t>
      </w:r>
      <w:r>
        <w:t>Yes</w:t>
      </w:r>
      <w:r w:rsidRPr="00ED10B0">
        <w:t xml:space="preserve"> </w:t>
      </w:r>
    </w:p>
    <w:p w14:paraId="446FD9C7" w14:textId="77777777" w:rsidR="00DB494C" w:rsidRDefault="00DB494C" w:rsidP="00DB494C">
      <w:pPr>
        <w:rPr>
          <w:b/>
          <w:bCs/>
        </w:rPr>
      </w:pPr>
    </w:p>
    <w:p w14:paraId="120281A9" w14:textId="77777777" w:rsidR="00DB494C" w:rsidRDefault="00DB494C" w:rsidP="00DB494C">
      <w:r w:rsidRPr="00ED10B0">
        <w:rPr>
          <w:b/>
          <w:bCs/>
        </w:rPr>
        <w:t xml:space="preserve">Duration of role: </w:t>
      </w:r>
      <w:r w:rsidRPr="00ED10B0">
        <w:t>Ongoing / Long term</w:t>
      </w:r>
    </w:p>
    <w:p w14:paraId="7B6DF022" w14:textId="1445426E" w:rsidR="00DB494C" w:rsidRDefault="00DB494C" w:rsidP="00ED10B0"/>
    <w:p w14:paraId="40122FBB" w14:textId="070FB721" w:rsidR="001F7F65" w:rsidRDefault="001F7F65" w:rsidP="00ED10B0">
      <w:r w:rsidRPr="001F7F65">
        <w:rPr>
          <w:b/>
          <w:bCs/>
        </w:rPr>
        <w:t>Starting date:</w:t>
      </w:r>
      <w:r>
        <w:t xml:space="preserve"> </w:t>
      </w:r>
      <w:r w:rsidR="009C075D">
        <w:t>ASAP</w:t>
      </w:r>
      <w:r>
        <w:t xml:space="preserve"> </w:t>
      </w:r>
    </w:p>
    <w:p w14:paraId="20978EBE" w14:textId="77777777" w:rsidR="006677C2" w:rsidRDefault="006677C2" w:rsidP="00ED10B0"/>
    <w:p w14:paraId="2298CBE3" w14:textId="77777777" w:rsidR="006677C2" w:rsidRDefault="00ED10B0" w:rsidP="0066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0B0">
        <w:t>ABOUT US</w:t>
      </w:r>
    </w:p>
    <w:p w14:paraId="13B3CE7F" w14:textId="3FC21FA8" w:rsidR="002470B1" w:rsidRPr="002470B1" w:rsidRDefault="00ED10B0" w:rsidP="002470B1">
      <w:r w:rsidRPr="00ED10B0">
        <w:br/>
      </w:r>
      <w:r w:rsidR="002470B1" w:rsidRPr="002470B1">
        <w:t>Established in 1998, Trailblazers is a national charity set up to mentor young offenders (18-25), with the primary objective of helping to reduce</w:t>
      </w:r>
      <w:r w:rsidR="00F17331">
        <w:t xml:space="preserve"> their</w:t>
      </w:r>
      <w:r w:rsidR="002470B1" w:rsidRPr="002470B1">
        <w:t xml:space="preserve"> re-offending. Through weekly 1 hour, 1:1 mentoring sessions – both inside prisons and “through the gate” once they are released – we aim to educate, encourage and inspire our mentees to change their future and make a positive impact on their communities. </w:t>
      </w:r>
    </w:p>
    <w:p w14:paraId="4AF278B8" w14:textId="77777777" w:rsidR="000714BA" w:rsidRPr="00ED10B0" w:rsidRDefault="000714BA" w:rsidP="006677C2"/>
    <w:p w14:paraId="35538DAA" w14:textId="77777777" w:rsidR="006677C2" w:rsidRPr="00ED10B0" w:rsidRDefault="006677C2" w:rsidP="00ED10B0"/>
    <w:p w14:paraId="699BB52C" w14:textId="036606E8" w:rsidR="006677C2" w:rsidRDefault="00ED10B0" w:rsidP="0066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0B0">
        <w:t>ROLE DESCRIPTION</w:t>
      </w:r>
    </w:p>
    <w:p w14:paraId="00444203" w14:textId="77777777" w:rsidR="006677C2" w:rsidRDefault="006677C2" w:rsidP="00ED10B0"/>
    <w:p w14:paraId="31D7198F" w14:textId="7BFD03F7" w:rsidR="006677C2" w:rsidRDefault="00ED10B0" w:rsidP="00ED10B0">
      <w:r w:rsidRPr="00ED10B0">
        <w:t>As a Prospect Research</w:t>
      </w:r>
      <w:r w:rsidR="000714BA">
        <w:t xml:space="preserve"> Volunteer</w:t>
      </w:r>
      <w:r w:rsidRPr="00ED10B0">
        <w:t>, you will work across the team to research and identify potential</w:t>
      </w:r>
      <w:r w:rsidR="006677C2">
        <w:t xml:space="preserve"> major donors, grant</w:t>
      </w:r>
      <w:r w:rsidRPr="00ED10B0">
        <w:t xml:space="preserve"> funders and </w:t>
      </w:r>
      <w:r w:rsidR="006677C2">
        <w:t>companies who might support the organisation with large gifts.</w:t>
      </w:r>
    </w:p>
    <w:p w14:paraId="09EB6B94" w14:textId="4B75B466" w:rsidR="00ED10B0" w:rsidRDefault="00ED10B0" w:rsidP="00ED10B0">
      <w:r w:rsidRPr="00ED10B0">
        <w:t xml:space="preserve"> </w:t>
      </w:r>
    </w:p>
    <w:p w14:paraId="7D969C18" w14:textId="77777777" w:rsidR="00E0745C" w:rsidRPr="00ED10B0" w:rsidRDefault="00E0745C" w:rsidP="00ED10B0"/>
    <w:p w14:paraId="3B692624" w14:textId="77777777" w:rsidR="006677C2" w:rsidRDefault="00ED10B0" w:rsidP="0066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0B0">
        <w:t>KEY RESPONSIBILITIES</w:t>
      </w:r>
    </w:p>
    <w:p w14:paraId="47D21756" w14:textId="3D6C5EAB" w:rsidR="006677C2" w:rsidRDefault="00ED10B0" w:rsidP="00ED10B0">
      <w:r w:rsidRPr="00ED10B0">
        <w:br/>
        <w:t xml:space="preserve">The role will support </w:t>
      </w:r>
      <w:r w:rsidR="00E0745C">
        <w:t>the major donor campaign with</w:t>
      </w:r>
      <w:r w:rsidRPr="00ED10B0">
        <w:t xml:space="preserve"> </w:t>
      </w:r>
      <w:r w:rsidR="00E0745C">
        <w:t xml:space="preserve">influential or wealthy </w:t>
      </w:r>
      <w:r w:rsidRPr="00ED10B0">
        <w:t>individuals, trusts, co</w:t>
      </w:r>
      <w:r w:rsidR="00E0745C">
        <w:t>mpanies</w:t>
      </w:r>
      <w:r w:rsidRPr="00ED10B0">
        <w:t xml:space="preserve">, </w:t>
      </w:r>
      <w:r w:rsidR="00E0745C">
        <w:t xml:space="preserve">and </w:t>
      </w:r>
      <w:r w:rsidRPr="00ED10B0">
        <w:t>events</w:t>
      </w:r>
      <w:r w:rsidR="00123496">
        <w:t xml:space="preserve"> </w:t>
      </w:r>
      <w:r w:rsidR="00E0745C">
        <w:t>by</w:t>
      </w:r>
      <w:r w:rsidRPr="00ED10B0">
        <w:t>:</w:t>
      </w:r>
    </w:p>
    <w:p w14:paraId="663A109C" w14:textId="77777777" w:rsidR="00346556" w:rsidRDefault="00346556" w:rsidP="00ED10B0"/>
    <w:p w14:paraId="7B976A80" w14:textId="5363848D" w:rsidR="00346556" w:rsidRDefault="00ED10B0" w:rsidP="00346556">
      <w:pPr>
        <w:pStyle w:val="ListParagraph"/>
        <w:numPr>
          <w:ilvl w:val="0"/>
          <w:numId w:val="16"/>
        </w:numPr>
      </w:pPr>
      <w:r w:rsidRPr="00ED10B0">
        <w:t>Carrying out desk research using a variety of journals, newspapers, social media channels, local resources and the internet to identify prospects</w:t>
      </w:r>
      <w:r w:rsidR="00346556">
        <w:t xml:space="preserve"> </w:t>
      </w:r>
      <w:r w:rsidR="005F77FC">
        <w:br/>
      </w:r>
    </w:p>
    <w:p w14:paraId="752020FC" w14:textId="2BE100AC" w:rsidR="00346556" w:rsidRDefault="00ED10B0" w:rsidP="00346556">
      <w:pPr>
        <w:pStyle w:val="ListParagraph"/>
        <w:numPr>
          <w:ilvl w:val="0"/>
          <w:numId w:val="16"/>
        </w:numPr>
      </w:pPr>
      <w:r w:rsidRPr="00ED10B0">
        <w:lastRenderedPageBreak/>
        <w:t>Researching and analyse potential donors/partners/events, prioritise them and create prospect pipeline</w:t>
      </w:r>
      <w:r w:rsidR="00346556">
        <w:t xml:space="preserve"> </w:t>
      </w:r>
      <w:r w:rsidR="005F77FC">
        <w:br/>
      </w:r>
    </w:p>
    <w:p w14:paraId="71DE89EA" w14:textId="71E38C17" w:rsidR="00346556" w:rsidRDefault="00ED10B0" w:rsidP="00346556">
      <w:pPr>
        <w:pStyle w:val="ListParagraph"/>
        <w:numPr>
          <w:ilvl w:val="0"/>
          <w:numId w:val="16"/>
        </w:numPr>
      </w:pPr>
      <w:r w:rsidRPr="00ED10B0">
        <w:t>Liaising with supporters, prospects and other stakeholders</w:t>
      </w:r>
      <w:r w:rsidR="00346556">
        <w:t xml:space="preserve"> </w:t>
      </w:r>
      <w:r w:rsidR="005F77FC">
        <w:br/>
      </w:r>
    </w:p>
    <w:p w14:paraId="6F2ECBFD" w14:textId="418244BE" w:rsidR="00346556" w:rsidRDefault="00ED10B0" w:rsidP="00346556">
      <w:pPr>
        <w:pStyle w:val="ListParagraph"/>
        <w:numPr>
          <w:ilvl w:val="0"/>
          <w:numId w:val="16"/>
        </w:numPr>
      </w:pPr>
      <w:r w:rsidRPr="00ED10B0">
        <w:t>Delivering research b</w:t>
      </w:r>
      <w:r w:rsidR="00E0745C">
        <w:t>iographies to the fundraising team</w:t>
      </w:r>
      <w:r w:rsidR="00346556">
        <w:t xml:space="preserve"> </w:t>
      </w:r>
      <w:r w:rsidR="005F77FC">
        <w:br/>
      </w:r>
    </w:p>
    <w:p w14:paraId="77458CBB" w14:textId="3D940690" w:rsidR="00346556" w:rsidRDefault="00ED10B0" w:rsidP="00346556">
      <w:pPr>
        <w:pStyle w:val="ListParagraph"/>
        <w:numPr>
          <w:ilvl w:val="0"/>
          <w:numId w:val="16"/>
        </w:numPr>
      </w:pPr>
      <w:r w:rsidRPr="00ED10B0">
        <w:t>Assisting the team in organising events (desirable)</w:t>
      </w:r>
      <w:r w:rsidR="00346556">
        <w:t xml:space="preserve"> </w:t>
      </w:r>
      <w:r w:rsidR="005F77FC">
        <w:br/>
      </w:r>
    </w:p>
    <w:p w14:paraId="278AC50A" w14:textId="688CA93E" w:rsidR="00ED10B0" w:rsidRDefault="000714BA" w:rsidP="00346556">
      <w:pPr>
        <w:pStyle w:val="ListParagraph"/>
        <w:numPr>
          <w:ilvl w:val="0"/>
          <w:numId w:val="16"/>
        </w:numPr>
      </w:pPr>
      <w:r>
        <w:t>Working with our fundraising database to add or analyse records</w:t>
      </w:r>
    </w:p>
    <w:p w14:paraId="613E35C4" w14:textId="77777777" w:rsidR="000714BA" w:rsidRPr="00ED10B0" w:rsidRDefault="000714BA" w:rsidP="00ED10B0"/>
    <w:p w14:paraId="3F895E1A" w14:textId="72CC9E79" w:rsidR="006677C2" w:rsidRDefault="006677C2" w:rsidP="00ED10B0"/>
    <w:p w14:paraId="5E475AC0" w14:textId="77777777" w:rsidR="006677C2" w:rsidRDefault="00ED10B0" w:rsidP="0066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0B0">
        <w:t>PERSON SPECIFICATION</w:t>
      </w:r>
    </w:p>
    <w:p w14:paraId="042A26D5" w14:textId="77777777" w:rsidR="00CB2765" w:rsidRDefault="00ED10B0" w:rsidP="00CB2765">
      <w:r w:rsidRPr="00ED10B0">
        <w:br/>
        <w:t>No experience is necessary; however, we ask that you:</w:t>
      </w:r>
    </w:p>
    <w:p w14:paraId="548FFB2A" w14:textId="77777777" w:rsidR="00CB2765" w:rsidRDefault="00CB2765" w:rsidP="00CB2765"/>
    <w:p w14:paraId="2AACBE22" w14:textId="2EE871D5" w:rsidR="006677C2" w:rsidRDefault="00ED10B0" w:rsidP="00CB2765">
      <w:pPr>
        <w:pStyle w:val="ListParagraph"/>
        <w:numPr>
          <w:ilvl w:val="0"/>
          <w:numId w:val="14"/>
        </w:numPr>
      </w:pPr>
      <w:r w:rsidRPr="00ED10B0">
        <w:t xml:space="preserve">Take </w:t>
      </w:r>
      <w:r w:rsidR="00CB2765">
        <w:t>i</w:t>
      </w:r>
      <w:r w:rsidRPr="00ED10B0">
        <w:t>nitiative and work under own direction</w:t>
      </w:r>
      <w:r w:rsidR="005F77FC">
        <w:br/>
      </w:r>
    </w:p>
    <w:p w14:paraId="1FB47846" w14:textId="2663C52F" w:rsidR="00CB2765" w:rsidRDefault="00ED10B0" w:rsidP="00CB2765">
      <w:pPr>
        <w:pStyle w:val="ListParagraph"/>
        <w:numPr>
          <w:ilvl w:val="0"/>
          <w:numId w:val="14"/>
        </w:numPr>
      </w:pPr>
      <w:r w:rsidRPr="00ED10B0">
        <w:t>Can plan and organise your workload</w:t>
      </w:r>
      <w:r w:rsidR="005F77FC">
        <w:br/>
      </w:r>
    </w:p>
    <w:p w14:paraId="6F74F666" w14:textId="5C905684" w:rsidR="006677C2" w:rsidRDefault="000714BA" w:rsidP="00CB2765">
      <w:pPr>
        <w:pStyle w:val="ListParagraph"/>
        <w:numPr>
          <w:ilvl w:val="0"/>
          <w:numId w:val="14"/>
        </w:numPr>
      </w:pPr>
      <w:r>
        <w:t>Be computer literate</w:t>
      </w:r>
      <w:r w:rsidR="005F77FC">
        <w:br/>
      </w:r>
    </w:p>
    <w:p w14:paraId="0FB7D389" w14:textId="1AC5256A" w:rsidR="000714BA" w:rsidRDefault="00ED10B0" w:rsidP="00CB2765">
      <w:pPr>
        <w:pStyle w:val="ListParagraph"/>
        <w:numPr>
          <w:ilvl w:val="0"/>
          <w:numId w:val="14"/>
        </w:numPr>
      </w:pPr>
      <w:r w:rsidRPr="00ED10B0">
        <w:t>Attend a monthly meeting to discuss as a team how things are going, and decide on priorities</w:t>
      </w:r>
    </w:p>
    <w:p w14:paraId="5E880DC2" w14:textId="77777777" w:rsidR="000714BA" w:rsidRDefault="000714BA" w:rsidP="00ED10B0"/>
    <w:p w14:paraId="0A2B48D1" w14:textId="013423EF" w:rsidR="006677C2" w:rsidRDefault="000714BA" w:rsidP="00ED10B0">
      <w:r>
        <w:t>Helpful experience might include the following but they are not essential:</w:t>
      </w:r>
      <w:r w:rsidR="00ED10B0" w:rsidRPr="00ED10B0">
        <w:br/>
      </w:r>
    </w:p>
    <w:p w14:paraId="7C3C6160" w14:textId="2853F9DE" w:rsidR="000714BA" w:rsidRDefault="000714BA" w:rsidP="00E71EAC">
      <w:pPr>
        <w:pStyle w:val="ListParagraph"/>
        <w:numPr>
          <w:ilvl w:val="0"/>
          <w:numId w:val="6"/>
        </w:numPr>
      </w:pPr>
      <w:r>
        <w:t>Regularly reading the financial pages in the newspaper</w:t>
      </w:r>
      <w:r w:rsidR="005F77FC">
        <w:br/>
      </w:r>
    </w:p>
    <w:p w14:paraId="0C3F1582" w14:textId="38A5936A" w:rsidR="000714BA" w:rsidRDefault="000714BA" w:rsidP="00C01067">
      <w:pPr>
        <w:pStyle w:val="ListParagraph"/>
        <w:numPr>
          <w:ilvl w:val="0"/>
          <w:numId w:val="6"/>
        </w:numPr>
      </w:pPr>
      <w:r>
        <w:t>Some business background or managing your own pension portfolio</w:t>
      </w:r>
      <w:r w:rsidR="005F77FC">
        <w:br/>
      </w:r>
    </w:p>
    <w:p w14:paraId="2DB33ACB" w14:textId="43151436" w:rsidR="006677C2" w:rsidRDefault="000714BA" w:rsidP="000714BA">
      <w:pPr>
        <w:pStyle w:val="ListParagraph"/>
        <w:numPr>
          <w:ilvl w:val="0"/>
          <w:numId w:val="6"/>
        </w:numPr>
      </w:pPr>
      <w:r>
        <w:t>Some experience of research</w:t>
      </w:r>
      <w:r w:rsidR="005F77FC">
        <w:br/>
      </w:r>
    </w:p>
    <w:p w14:paraId="5F9867AE" w14:textId="1AB53921" w:rsidR="006677C2" w:rsidRDefault="00ED10B0" w:rsidP="000714BA">
      <w:pPr>
        <w:pStyle w:val="ListParagraph"/>
        <w:numPr>
          <w:ilvl w:val="0"/>
          <w:numId w:val="6"/>
        </w:numPr>
      </w:pPr>
      <w:r w:rsidRPr="00ED10B0">
        <w:t xml:space="preserve">Knowledge of fundraising and different audiences </w:t>
      </w:r>
      <w:r w:rsidR="005F77FC">
        <w:br/>
      </w:r>
    </w:p>
    <w:p w14:paraId="2D7BE0B8" w14:textId="355D74D7" w:rsidR="006677C2" w:rsidRDefault="00ED10B0" w:rsidP="000714BA">
      <w:pPr>
        <w:pStyle w:val="ListParagraph"/>
        <w:numPr>
          <w:ilvl w:val="0"/>
          <w:numId w:val="6"/>
        </w:numPr>
      </w:pPr>
      <w:r w:rsidRPr="00ED10B0">
        <w:t>Have researching skills</w:t>
      </w:r>
      <w:r w:rsidR="000714BA">
        <w:t xml:space="preserve"> from elsewhere</w:t>
      </w:r>
      <w:r w:rsidRPr="00ED10B0">
        <w:t xml:space="preserve"> – Gathers and disseminates comprehensive information</w:t>
      </w:r>
      <w:r w:rsidR="000714BA">
        <w:t xml:space="preserve"> e.g. research as a university student</w:t>
      </w:r>
      <w:r w:rsidR="005F77FC">
        <w:br/>
      </w:r>
    </w:p>
    <w:p w14:paraId="4381273F" w14:textId="5D582B61" w:rsidR="006677C2" w:rsidRDefault="00ED10B0" w:rsidP="000714BA">
      <w:pPr>
        <w:pStyle w:val="ListParagraph"/>
        <w:numPr>
          <w:ilvl w:val="0"/>
          <w:numId w:val="6"/>
        </w:numPr>
      </w:pPr>
      <w:r w:rsidRPr="00ED10B0">
        <w:t>Have good analytical skills</w:t>
      </w:r>
      <w:r w:rsidR="000714BA">
        <w:t xml:space="preserve"> and some familiarity with databases</w:t>
      </w:r>
      <w:r w:rsidR="005F77FC">
        <w:br/>
      </w:r>
    </w:p>
    <w:p w14:paraId="11B5D3EC" w14:textId="5052CD9D" w:rsidR="00ED10B0" w:rsidRDefault="00ED10B0" w:rsidP="000714BA">
      <w:pPr>
        <w:pStyle w:val="ListParagraph"/>
        <w:numPr>
          <w:ilvl w:val="0"/>
          <w:numId w:val="6"/>
        </w:numPr>
      </w:pPr>
      <w:r w:rsidRPr="00ED10B0">
        <w:t>Teamwork- you’ll work as part of a team to research, identify and prioritise prospects and activities</w:t>
      </w:r>
    </w:p>
    <w:p w14:paraId="13A6E484" w14:textId="77777777" w:rsidR="00E0745C" w:rsidRPr="00ED10B0" w:rsidRDefault="00E0745C" w:rsidP="00E0745C">
      <w:pPr>
        <w:pStyle w:val="ListParagraph"/>
      </w:pPr>
    </w:p>
    <w:p w14:paraId="345EF305" w14:textId="77777777" w:rsidR="006677C2" w:rsidRDefault="006677C2" w:rsidP="00ED10B0"/>
    <w:p w14:paraId="7A81065A" w14:textId="77777777" w:rsidR="006677C2" w:rsidRDefault="00ED10B0" w:rsidP="0066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0B0">
        <w:t xml:space="preserve">WHAT TO EXPECT FROM </w:t>
      </w:r>
      <w:r w:rsidR="006677C2">
        <w:t>US</w:t>
      </w:r>
    </w:p>
    <w:p w14:paraId="6450B441" w14:textId="77777777" w:rsidR="00C40BF8" w:rsidRDefault="00C40BF8" w:rsidP="00ED10B0"/>
    <w:p w14:paraId="1062641A" w14:textId="1A8508D3" w:rsidR="006229E3" w:rsidRDefault="00ED10B0" w:rsidP="00ED10B0">
      <w:pPr>
        <w:pStyle w:val="ListParagraph"/>
        <w:numPr>
          <w:ilvl w:val="0"/>
          <w:numId w:val="15"/>
        </w:numPr>
      </w:pPr>
      <w:r w:rsidRPr="00ED10B0">
        <w:t>Induction &amp; training</w:t>
      </w:r>
      <w:r w:rsidR="006229E3">
        <w:t xml:space="preserve"> </w:t>
      </w:r>
      <w:r w:rsidR="005F77FC">
        <w:br/>
      </w:r>
    </w:p>
    <w:p w14:paraId="29891169" w14:textId="7CB03F4B" w:rsidR="00067C8A" w:rsidRDefault="00ED10B0" w:rsidP="00ED10B0">
      <w:pPr>
        <w:pStyle w:val="ListParagraph"/>
        <w:numPr>
          <w:ilvl w:val="0"/>
          <w:numId w:val="15"/>
        </w:numPr>
      </w:pPr>
      <w:r w:rsidRPr="00ED10B0">
        <w:t>Com</w:t>
      </w:r>
      <w:r w:rsidR="00C40BF8">
        <w:t>pre</w:t>
      </w:r>
      <w:r w:rsidRPr="00ED10B0">
        <w:t>hensive policies and procedures</w:t>
      </w:r>
      <w:r w:rsidR="006229E3">
        <w:t xml:space="preserve"> </w:t>
      </w:r>
      <w:r w:rsidR="005F77FC">
        <w:br/>
      </w:r>
    </w:p>
    <w:p w14:paraId="22E93A21" w14:textId="10792CBD" w:rsidR="00067C8A" w:rsidRDefault="00CB2765" w:rsidP="00ED10B0">
      <w:pPr>
        <w:pStyle w:val="ListParagraph"/>
        <w:numPr>
          <w:ilvl w:val="0"/>
          <w:numId w:val="15"/>
        </w:numPr>
      </w:pPr>
      <w:r>
        <w:t>O</w:t>
      </w:r>
      <w:r w:rsidR="00ED10B0" w:rsidRPr="00ED10B0">
        <w:t>wnership of your project and the charity</w:t>
      </w:r>
      <w:r w:rsidR="006229E3">
        <w:t xml:space="preserve"> </w:t>
      </w:r>
      <w:r w:rsidR="005F77FC">
        <w:br/>
      </w:r>
    </w:p>
    <w:p w14:paraId="6AD5264C" w14:textId="13B61851" w:rsidR="00067C8A" w:rsidRDefault="00ED10B0" w:rsidP="00ED10B0">
      <w:pPr>
        <w:pStyle w:val="ListParagraph"/>
        <w:numPr>
          <w:ilvl w:val="0"/>
          <w:numId w:val="15"/>
        </w:numPr>
      </w:pPr>
      <w:r w:rsidRPr="00ED10B0">
        <w:t>Impressive skills to add to your CV and a reference if/when you need it</w:t>
      </w:r>
      <w:r w:rsidR="006229E3">
        <w:t xml:space="preserve"> </w:t>
      </w:r>
      <w:r w:rsidR="005F77FC">
        <w:br/>
      </w:r>
    </w:p>
    <w:p w14:paraId="5B1AE5EC" w14:textId="4BCFA41B" w:rsidR="00067C8A" w:rsidRDefault="00ED10B0" w:rsidP="00ED10B0">
      <w:pPr>
        <w:pStyle w:val="ListParagraph"/>
        <w:numPr>
          <w:ilvl w:val="0"/>
          <w:numId w:val="15"/>
        </w:numPr>
      </w:pPr>
      <w:r w:rsidRPr="00ED10B0">
        <w:t>A fun, creative volunteer experience</w:t>
      </w:r>
      <w:r w:rsidR="006229E3">
        <w:t xml:space="preserve"> </w:t>
      </w:r>
      <w:r w:rsidR="005F77FC">
        <w:br/>
      </w:r>
    </w:p>
    <w:p w14:paraId="078FBC8F" w14:textId="272BEC74" w:rsidR="00ED10B0" w:rsidRPr="00ED10B0" w:rsidRDefault="00ED10B0" w:rsidP="00ED10B0">
      <w:pPr>
        <w:pStyle w:val="ListParagraph"/>
        <w:numPr>
          <w:ilvl w:val="0"/>
          <w:numId w:val="15"/>
        </w:numPr>
      </w:pPr>
      <w:r w:rsidRPr="00ED10B0">
        <w:t>The opportunity to use existing skills and develop new ones</w:t>
      </w:r>
    </w:p>
    <w:p w14:paraId="7F111936" w14:textId="77777777" w:rsidR="000714BA" w:rsidRDefault="000714BA" w:rsidP="00ED10B0">
      <w:pPr>
        <w:rPr>
          <w:b/>
          <w:bCs/>
        </w:rPr>
      </w:pPr>
    </w:p>
    <w:p w14:paraId="1FB0D423" w14:textId="77777777" w:rsidR="000714BA" w:rsidRDefault="000714BA" w:rsidP="00ED10B0">
      <w:pPr>
        <w:rPr>
          <w:b/>
          <w:bCs/>
        </w:rPr>
      </w:pPr>
    </w:p>
    <w:p w14:paraId="304179CA" w14:textId="5BA8B16B" w:rsidR="00ED10B0" w:rsidRPr="00ED10B0" w:rsidRDefault="000714BA" w:rsidP="00ED10B0">
      <w:r>
        <w:rPr>
          <w:b/>
          <w:bCs/>
        </w:rPr>
        <w:t>Previous s</w:t>
      </w:r>
      <w:r w:rsidR="00ED10B0" w:rsidRPr="00ED10B0">
        <w:rPr>
          <w:b/>
          <w:bCs/>
        </w:rPr>
        <w:t>kills / qualities associated with the role</w:t>
      </w:r>
      <w:r>
        <w:rPr>
          <w:b/>
          <w:bCs/>
        </w:rPr>
        <w:t xml:space="preserve"> which you may have experienced. </w:t>
      </w:r>
      <w:r w:rsidR="00E0745C" w:rsidRPr="00E0745C">
        <w:t>Any of these would be helpful</w:t>
      </w:r>
      <w:r w:rsidR="00ED10B0" w:rsidRPr="00ED10B0">
        <w:t xml:space="preserve">: Administration, Commercial Awareness, Customer Service, Fundraising, Leadership, Marketing and PR, Oral Communication Skills, Research, Team Working, Written Communication Skills </w:t>
      </w:r>
    </w:p>
    <w:p w14:paraId="44A74D47" w14:textId="0534E61F" w:rsidR="00ED10B0" w:rsidRDefault="00ED10B0" w:rsidP="00ED10B0"/>
    <w:p w14:paraId="596CEFCD" w14:textId="3AA4682C" w:rsidR="00DB494C" w:rsidRPr="001F7F65" w:rsidRDefault="00DB494C" w:rsidP="00ED10B0">
      <w:pPr>
        <w:rPr>
          <w:b/>
          <w:bCs/>
        </w:rPr>
      </w:pPr>
      <w:r>
        <w:t xml:space="preserve">Please email all application forms to </w:t>
      </w:r>
      <w:hyperlink r:id="rId7" w:history="1">
        <w:r w:rsidRPr="00716090">
          <w:rPr>
            <w:rStyle w:val="Hyperlink"/>
          </w:rPr>
          <w:t>info@trailblazersmentoring.org.uk</w:t>
        </w:r>
      </w:hyperlink>
      <w:r>
        <w:t xml:space="preserve"> by </w:t>
      </w:r>
      <w:r w:rsidR="009C075D">
        <w:rPr>
          <w:b/>
          <w:bCs/>
        </w:rPr>
        <w:t>5pm 8</w:t>
      </w:r>
      <w:r w:rsidR="009C075D" w:rsidRPr="009C075D">
        <w:rPr>
          <w:b/>
          <w:bCs/>
          <w:vertAlign w:val="superscript"/>
        </w:rPr>
        <w:t>th</w:t>
      </w:r>
      <w:r w:rsidR="009C075D">
        <w:rPr>
          <w:b/>
          <w:bCs/>
        </w:rPr>
        <w:t xml:space="preserve"> February 2021</w:t>
      </w:r>
      <w:r w:rsidRPr="001F7F65">
        <w:rPr>
          <w:b/>
          <w:bCs/>
        </w:rPr>
        <w:t xml:space="preserve"> </w:t>
      </w:r>
    </w:p>
    <w:sectPr w:rsidR="00DB494C" w:rsidRPr="001F7F65" w:rsidSect="00ED5860">
      <w:headerReference w:type="default" r:id="rId8"/>
      <w:footerReference w:type="even" r:id="rId9"/>
      <w:footerReference w:type="default" r:id="rId10"/>
      <w:type w:val="oddPage"/>
      <w:pgSz w:w="11900" w:h="16840"/>
      <w:pgMar w:top="1881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D6077" w14:textId="77777777" w:rsidR="00EF5F2A" w:rsidRDefault="00EF5F2A" w:rsidP="00B150AD">
      <w:r>
        <w:separator/>
      </w:r>
    </w:p>
  </w:endnote>
  <w:endnote w:type="continuationSeparator" w:id="0">
    <w:p w14:paraId="62B8C91D" w14:textId="77777777" w:rsidR="00EF5F2A" w:rsidRDefault="00EF5F2A" w:rsidP="00B1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C3115" w14:textId="77777777" w:rsidR="00F16728" w:rsidRDefault="00F16728" w:rsidP="004736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3C6FF" w14:textId="77777777" w:rsidR="00F16728" w:rsidRDefault="00F16728" w:rsidP="00F167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87D27" w14:textId="77777777" w:rsidR="00F16728" w:rsidRPr="00F16728" w:rsidRDefault="00F16728" w:rsidP="00F16728">
    <w:pPr>
      <w:pStyle w:val="Footer"/>
      <w:framePr w:w="809" w:wrap="none" w:vAnchor="text" w:hAnchor="page" w:x="10702" w:y="385"/>
      <w:jc w:val="right"/>
      <w:rPr>
        <w:rStyle w:val="PageNumber"/>
        <w:color w:val="595959" w:themeColor="text1" w:themeTint="A6"/>
        <w:sz w:val="20"/>
        <w:szCs w:val="20"/>
      </w:rPr>
    </w:pPr>
    <w:r w:rsidRPr="00F16728">
      <w:rPr>
        <w:rStyle w:val="PageNumber"/>
        <w:color w:val="595959" w:themeColor="text1" w:themeTint="A6"/>
        <w:sz w:val="20"/>
        <w:szCs w:val="20"/>
      </w:rPr>
      <w:fldChar w:fldCharType="begin"/>
    </w:r>
    <w:r w:rsidRPr="00F16728">
      <w:rPr>
        <w:rStyle w:val="PageNumber"/>
        <w:color w:val="595959" w:themeColor="text1" w:themeTint="A6"/>
        <w:sz w:val="20"/>
        <w:szCs w:val="20"/>
      </w:rPr>
      <w:instrText xml:space="preserve">PAGE  </w:instrText>
    </w:r>
    <w:r w:rsidRPr="00F16728">
      <w:rPr>
        <w:rStyle w:val="PageNumber"/>
        <w:color w:val="595959" w:themeColor="text1" w:themeTint="A6"/>
        <w:sz w:val="20"/>
        <w:szCs w:val="20"/>
      </w:rPr>
      <w:fldChar w:fldCharType="separate"/>
    </w:r>
    <w:r w:rsidR="00E05764">
      <w:rPr>
        <w:rStyle w:val="PageNumber"/>
        <w:noProof/>
        <w:color w:val="595959" w:themeColor="text1" w:themeTint="A6"/>
        <w:sz w:val="20"/>
        <w:szCs w:val="20"/>
      </w:rPr>
      <w:t>2</w:t>
    </w:r>
    <w:r w:rsidRPr="00F16728">
      <w:rPr>
        <w:rStyle w:val="PageNumber"/>
        <w:color w:val="595959" w:themeColor="text1" w:themeTint="A6"/>
        <w:sz w:val="20"/>
        <w:szCs w:val="20"/>
      </w:rPr>
      <w:fldChar w:fldCharType="end"/>
    </w:r>
  </w:p>
  <w:p w14:paraId="77F5FB02" w14:textId="77777777" w:rsidR="00F16728" w:rsidRDefault="00F16728" w:rsidP="00F1672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C5223" w14:textId="77777777" w:rsidR="00EF5F2A" w:rsidRDefault="00EF5F2A" w:rsidP="00B150AD">
      <w:r>
        <w:separator/>
      </w:r>
    </w:p>
  </w:footnote>
  <w:footnote w:type="continuationSeparator" w:id="0">
    <w:p w14:paraId="5DDB184D" w14:textId="77777777" w:rsidR="00EF5F2A" w:rsidRDefault="00EF5F2A" w:rsidP="00B1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2C8ED" w14:textId="1F7CB6DA" w:rsidR="00B150AD" w:rsidRDefault="002470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7F896A" wp14:editId="592437DC">
          <wp:simplePos x="0" y="0"/>
          <wp:positionH relativeFrom="column">
            <wp:posOffset>4613910</wp:posOffset>
          </wp:positionH>
          <wp:positionV relativeFrom="paragraph">
            <wp:posOffset>-530860</wp:posOffset>
          </wp:positionV>
          <wp:extent cx="2265680" cy="1602105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60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261pt" o:bullet="t">
        <v:imagedata r:id="rId1" o:title="Ripple"/>
      </v:shape>
    </w:pict>
  </w:numPicBullet>
  <w:abstractNum w:abstractNumId="0" w15:restartNumberingAfterBreak="0">
    <w:nsid w:val="00864503"/>
    <w:multiLevelType w:val="hybridMultilevel"/>
    <w:tmpl w:val="9F261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073DF"/>
    <w:multiLevelType w:val="hybridMultilevel"/>
    <w:tmpl w:val="0346F6D8"/>
    <w:lvl w:ilvl="0" w:tplc="BC06AD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1BAC"/>
    <w:multiLevelType w:val="hybridMultilevel"/>
    <w:tmpl w:val="D3DC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2685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6732"/>
    <w:multiLevelType w:val="hybridMultilevel"/>
    <w:tmpl w:val="52A85580"/>
    <w:lvl w:ilvl="0" w:tplc="597EAF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46284"/>
    <w:multiLevelType w:val="hybridMultilevel"/>
    <w:tmpl w:val="79D8F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85645"/>
    <w:multiLevelType w:val="hybridMultilevel"/>
    <w:tmpl w:val="9F90C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1592"/>
    <w:multiLevelType w:val="hybridMultilevel"/>
    <w:tmpl w:val="5798B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52E4A"/>
    <w:multiLevelType w:val="hybridMultilevel"/>
    <w:tmpl w:val="E04EA0D2"/>
    <w:lvl w:ilvl="0" w:tplc="597EAF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B6DC6"/>
    <w:multiLevelType w:val="hybridMultilevel"/>
    <w:tmpl w:val="0D2EF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42C7E"/>
    <w:multiLevelType w:val="hybridMultilevel"/>
    <w:tmpl w:val="26E0B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750D09"/>
    <w:multiLevelType w:val="hybridMultilevel"/>
    <w:tmpl w:val="63925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774AB"/>
    <w:multiLevelType w:val="hybridMultilevel"/>
    <w:tmpl w:val="38B4CF1E"/>
    <w:lvl w:ilvl="0" w:tplc="597EAF4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C40FAB"/>
    <w:multiLevelType w:val="hybridMultilevel"/>
    <w:tmpl w:val="6A689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D753FE"/>
    <w:multiLevelType w:val="hybridMultilevel"/>
    <w:tmpl w:val="4984B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E5629"/>
    <w:multiLevelType w:val="hybridMultilevel"/>
    <w:tmpl w:val="50E4CEDA"/>
    <w:lvl w:ilvl="0" w:tplc="BC06AD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42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12"/>
  </w:num>
  <w:num w:numId="11">
    <w:abstractNumId w:val="0"/>
  </w:num>
  <w:num w:numId="12">
    <w:abstractNumId w:val="2"/>
  </w:num>
  <w:num w:numId="13">
    <w:abstractNumId w:val="5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B0"/>
    <w:rsid w:val="00016DF4"/>
    <w:rsid w:val="00027840"/>
    <w:rsid w:val="000346B4"/>
    <w:rsid w:val="00067C8A"/>
    <w:rsid w:val="000714BA"/>
    <w:rsid w:val="00092F1D"/>
    <w:rsid w:val="000A09F5"/>
    <w:rsid w:val="000B3EB8"/>
    <w:rsid w:val="000B50EC"/>
    <w:rsid w:val="000C7AB9"/>
    <w:rsid w:val="000D272D"/>
    <w:rsid w:val="000D3128"/>
    <w:rsid w:val="000E1FAC"/>
    <w:rsid w:val="00100F44"/>
    <w:rsid w:val="00121DC8"/>
    <w:rsid w:val="00122F1F"/>
    <w:rsid w:val="00123496"/>
    <w:rsid w:val="00143454"/>
    <w:rsid w:val="00143614"/>
    <w:rsid w:val="00155DF2"/>
    <w:rsid w:val="001A565A"/>
    <w:rsid w:val="001B5D9D"/>
    <w:rsid w:val="001E6227"/>
    <w:rsid w:val="001E7B66"/>
    <w:rsid w:val="001F6B8F"/>
    <w:rsid w:val="001F7F65"/>
    <w:rsid w:val="00210A4B"/>
    <w:rsid w:val="00211C4C"/>
    <w:rsid w:val="002170A5"/>
    <w:rsid w:val="00221E0F"/>
    <w:rsid w:val="00231F18"/>
    <w:rsid w:val="002470B1"/>
    <w:rsid w:val="00250D12"/>
    <w:rsid w:val="00285B0C"/>
    <w:rsid w:val="002C2EE6"/>
    <w:rsid w:val="002D2C52"/>
    <w:rsid w:val="002E4638"/>
    <w:rsid w:val="002E71D0"/>
    <w:rsid w:val="002E7EF6"/>
    <w:rsid w:val="002F228E"/>
    <w:rsid w:val="002F70CF"/>
    <w:rsid w:val="002F751D"/>
    <w:rsid w:val="00312623"/>
    <w:rsid w:val="00317C40"/>
    <w:rsid w:val="00325B86"/>
    <w:rsid w:val="00336E09"/>
    <w:rsid w:val="00346556"/>
    <w:rsid w:val="00355BFB"/>
    <w:rsid w:val="00360387"/>
    <w:rsid w:val="00374344"/>
    <w:rsid w:val="003913DD"/>
    <w:rsid w:val="00393B44"/>
    <w:rsid w:val="003B0809"/>
    <w:rsid w:val="003B52ED"/>
    <w:rsid w:val="003B61D8"/>
    <w:rsid w:val="003C3BB5"/>
    <w:rsid w:val="003D3FDA"/>
    <w:rsid w:val="003E3FB3"/>
    <w:rsid w:val="003F42F8"/>
    <w:rsid w:val="003F51D5"/>
    <w:rsid w:val="00406EFC"/>
    <w:rsid w:val="00414372"/>
    <w:rsid w:val="00437BA7"/>
    <w:rsid w:val="004622E8"/>
    <w:rsid w:val="00477F48"/>
    <w:rsid w:val="00480FC3"/>
    <w:rsid w:val="004964A9"/>
    <w:rsid w:val="004A614C"/>
    <w:rsid w:val="004C1A31"/>
    <w:rsid w:val="004C1CBD"/>
    <w:rsid w:val="004D349C"/>
    <w:rsid w:val="00513AE8"/>
    <w:rsid w:val="00527C87"/>
    <w:rsid w:val="00550935"/>
    <w:rsid w:val="00582B8D"/>
    <w:rsid w:val="00593CD0"/>
    <w:rsid w:val="00594A76"/>
    <w:rsid w:val="005B18E2"/>
    <w:rsid w:val="005B6A53"/>
    <w:rsid w:val="005B6AB6"/>
    <w:rsid w:val="005C17D4"/>
    <w:rsid w:val="005D3B43"/>
    <w:rsid w:val="005E0934"/>
    <w:rsid w:val="005F77FC"/>
    <w:rsid w:val="00600B48"/>
    <w:rsid w:val="00602DAD"/>
    <w:rsid w:val="006229E3"/>
    <w:rsid w:val="00624B87"/>
    <w:rsid w:val="006309AC"/>
    <w:rsid w:val="0064162C"/>
    <w:rsid w:val="00642524"/>
    <w:rsid w:val="00656421"/>
    <w:rsid w:val="00661D7B"/>
    <w:rsid w:val="006677C2"/>
    <w:rsid w:val="00674D80"/>
    <w:rsid w:val="0068286D"/>
    <w:rsid w:val="00684F0F"/>
    <w:rsid w:val="00690086"/>
    <w:rsid w:val="006A2677"/>
    <w:rsid w:val="006D2E0A"/>
    <w:rsid w:val="00721D85"/>
    <w:rsid w:val="00732FEA"/>
    <w:rsid w:val="00746F82"/>
    <w:rsid w:val="00751AB0"/>
    <w:rsid w:val="0077321D"/>
    <w:rsid w:val="007806C7"/>
    <w:rsid w:val="007C0FA0"/>
    <w:rsid w:val="007C2E7C"/>
    <w:rsid w:val="007C4C54"/>
    <w:rsid w:val="007D0C16"/>
    <w:rsid w:val="007D6A36"/>
    <w:rsid w:val="0080679B"/>
    <w:rsid w:val="00824462"/>
    <w:rsid w:val="00851346"/>
    <w:rsid w:val="0086611E"/>
    <w:rsid w:val="00880302"/>
    <w:rsid w:val="008841C9"/>
    <w:rsid w:val="00891F3F"/>
    <w:rsid w:val="008B0AF7"/>
    <w:rsid w:val="008B4D55"/>
    <w:rsid w:val="008C292C"/>
    <w:rsid w:val="008C57C7"/>
    <w:rsid w:val="008D603B"/>
    <w:rsid w:val="008F1055"/>
    <w:rsid w:val="008F304E"/>
    <w:rsid w:val="009327A2"/>
    <w:rsid w:val="00967A79"/>
    <w:rsid w:val="009809E9"/>
    <w:rsid w:val="009814D8"/>
    <w:rsid w:val="00990591"/>
    <w:rsid w:val="009B5370"/>
    <w:rsid w:val="009C075D"/>
    <w:rsid w:val="009C23CC"/>
    <w:rsid w:val="009C3905"/>
    <w:rsid w:val="009F1D3D"/>
    <w:rsid w:val="009F4230"/>
    <w:rsid w:val="009F525E"/>
    <w:rsid w:val="009F536D"/>
    <w:rsid w:val="00A05E98"/>
    <w:rsid w:val="00A31DB2"/>
    <w:rsid w:val="00A47520"/>
    <w:rsid w:val="00A6403C"/>
    <w:rsid w:val="00A65166"/>
    <w:rsid w:val="00A651ED"/>
    <w:rsid w:val="00A96657"/>
    <w:rsid w:val="00AA2575"/>
    <w:rsid w:val="00AA7B1E"/>
    <w:rsid w:val="00AB1545"/>
    <w:rsid w:val="00AB2DD2"/>
    <w:rsid w:val="00AB4A3E"/>
    <w:rsid w:val="00AC405F"/>
    <w:rsid w:val="00AC6B04"/>
    <w:rsid w:val="00AC7B59"/>
    <w:rsid w:val="00AE71B4"/>
    <w:rsid w:val="00AE7F8A"/>
    <w:rsid w:val="00AF2E79"/>
    <w:rsid w:val="00AF7EBB"/>
    <w:rsid w:val="00B00641"/>
    <w:rsid w:val="00B055BE"/>
    <w:rsid w:val="00B10D62"/>
    <w:rsid w:val="00B1502F"/>
    <w:rsid w:val="00B150AD"/>
    <w:rsid w:val="00B23C1F"/>
    <w:rsid w:val="00B26556"/>
    <w:rsid w:val="00B31D91"/>
    <w:rsid w:val="00B374D6"/>
    <w:rsid w:val="00B50E53"/>
    <w:rsid w:val="00B61BCA"/>
    <w:rsid w:val="00B66B71"/>
    <w:rsid w:val="00B72F92"/>
    <w:rsid w:val="00B8102E"/>
    <w:rsid w:val="00B823EF"/>
    <w:rsid w:val="00B8617F"/>
    <w:rsid w:val="00BA1B25"/>
    <w:rsid w:val="00BA704A"/>
    <w:rsid w:val="00BB0480"/>
    <w:rsid w:val="00BB1871"/>
    <w:rsid w:val="00BD0E15"/>
    <w:rsid w:val="00BD572D"/>
    <w:rsid w:val="00BE59C2"/>
    <w:rsid w:val="00BE7E5D"/>
    <w:rsid w:val="00BF2E31"/>
    <w:rsid w:val="00BF5BCB"/>
    <w:rsid w:val="00BF735E"/>
    <w:rsid w:val="00C00ADF"/>
    <w:rsid w:val="00C05E5C"/>
    <w:rsid w:val="00C1202C"/>
    <w:rsid w:val="00C40BF8"/>
    <w:rsid w:val="00C41384"/>
    <w:rsid w:val="00C5100F"/>
    <w:rsid w:val="00C60136"/>
    <w:rsid w:val="00C702B8"/>
    <w:rsid w:val="00C71988"/>
    <w:rsid w:val="00C773B5"/>
    <w:rsid w:val="00C84D62"/>
    <w:rsid w:val="00C86C2A"/>
    <w:rsid w:val="00C9626C"/>
    <w:rsid w:val="00C973E2"/>
    <w:rsid w:val="00CA3279"/>
    <w:rsid w:val="00CA4604"/>
    <w:rsid w:val="00CA4F76"/>
    <w:rsid w:val="00CB2765"/>
    <w:rsid w:val="00CC4F14"/>
    <w:rsid w:val="00CE34B2"/>
    <w:rsid w:val="00CF2D42"/>
    <w:rsid w:val="00D01A08"/>
    <w:rsid w:val="00D0600E"/>
    <w:rsid w:val="00D16A7E"/>
    <w:rsid w:val="00D16DFB"/>
    <w:rsid w:val="00D22EDB"/>
    <w:rsid w:val="00D2609E"/>
    <w:rsid w:val="00D37781"/>
    <w:rsid w:val="00D5465F"/>
    <w:rsid w:val="00D7240B"/>
    <w:rsid w:val="00D72628"/>
    <w:rsid w:val="00D804D1"/>
    <w:rsid w:val="00D87FB1"/>
    <w:rsid w:val="00D90D7B"/>
    <w:rsid w:val="00D96C68"/>
    <w:rsid w:val="00DA6495"/>
    <w:rsid w:val="00DB494C"/>
    <w:rsid w:val="00DC49FB"/>
    <w:rsid w:val="00DC6AE4"/>
    <w:rsid w:val="00E05764"/>
    <w:rsid w:val="00E0745C"/>
    <w:rsid w:val="00E1725F"/>
    <w:rsid w:val="00E263D3"/>
    <w:rsid w:val="00E26878"/>
    <w:rsid w:val="00E33A13"/>
    <w:rsid w:val="00E426B3"/>
    <w:rsid w:val="00E45023"/>
    <w:rsid w:val="00E6283E"/>
    <w:rsid w:val="00E65559"/>
    <w:rsid w:val="00E703FF"/>
    <w:rsid w:val="00E9050E"/>
    <w:rsid w:val="00E90D0C"/>
    <w:rsid w:val="00E9175F"/>
    <w:rsid w:val="00EB26F5"/>
    <w:rsid w:val="00EB3B25"/>
    <w:rsid w:val="00EB7A52"/>
    <w:rsid w:val="00ED10B0"/>
    <w:rsid w:val="00ED5860"/>
    <w:rsid w:val="00ED67A5"/>
    <w:rsid w:val="00EF5F2A"/>
    <w:rsid w:val="00F06B14"/>
    <w:rsid w:val="00F16728"/>
    <w:rsid w:val="00F17331"/>
    <w:rsid w:val="00F445C2"/>
    <w:rsid w:val="00F52B1F"/>
    <w:rsid w:val="00F535B5"/>
    <w:rsid w:val="00F673FA"/>
    <w:rsid w:val="00F8414A"/>
    <w:rsid w:val="00F846F6"/>
    <w:rsid w:val="00F93A50"/>
    <w:rsid w:val="00FA2533"/>
    <w:rsid w:val="00FA4CBE"/>
    <w:rsid w:val="00FE06E5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94556"/>
  <w15:chartTrackingRefBased/>
  <w15:docId w15:val="{C96612BD-6603-43DF-8420-E8D41918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B810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0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AD"/>
  </w:style>
  <w:style w:type="paragraph" w:styleId="Footer">
    <w:name w:val="footer"/>
    <w:basedOn w:val="Normal"/>
    <w:link w:val="FooterChar"/>
    <w:uiPriority w:val="99"/>
    <w:unhideWhenUsed/>
    <w:rsid w:val="00B150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AD"/>
  </w:style>
  <w:style w:type="paragraph" w:customStyle="1" w:styleId="BasicParagraph">
    <w:name w:val="[Basic Paragraph]"/>
    <w:basedOn w:val="Normal"/>
    <w:uiPriority w:val="99"/>
    <w:rsid w:val="00C05E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ED5860"/>
  </w:style>
  <w:style w:type="paragraph" w:styleId="Title">
    <w:name w:val="Title"/>
    <w:basedOn w:val="Normal"/>
    <w:next w:val="Normal"/>
    <w:link w:val="TitleChar"/>
    <w:uiPriority w:val="10"/>
    <w:qFormat/>
    <w:rsid w:val="00B8102E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137D35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8102E"/>
    <w:rPr>
      <w:rFonts w:ascii="Calibri" w:hAnsi="Calibri" w:cs="Calibri"/>
      <w:b/>
      <w:color w:val="137D3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0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iCs/>
      <w:color w:val="137D35"/>
    </w:rPr>
  </w:style>
  <w:style w:type="character" w:customStyle="1" w:styleId="SubtitleChar">
    <w:name w:val="Subtitle Char"/>
    <w:basedOn w:val="DefaultParagraphFont"/>
    <w:link w:val="Subtitle"/>
    <w:uiPriority w:val="11"/>
    <w:rsid w:val="00B8102E"/>
    <w:rPr>
      <w:rFonts w:ascii="Calibri" w:hAnsi="Calibri" w:cs="Calibri"/>
      <w:b/>
      <w:bCs/>
      <w:iCs/>
      <w:color w:val="137D35"/>
    </w:rPr>
  </w:style>
  <w:style w:type="paragraph" w:styleId="NoSpacing">
    <w:name w:val="No Spacing"/>
    <w:uiPriority w:val="1"/>
    <w:qFormat/>
    <w:rsid w:val="00B8102E"/>
  </w:style>
  <w:style w:type="character" w:customStyle="1" w:styleId="Heading1Char">
    <w:name w:val="Heading 1 Char"/>
    <w:basedOn w:val="DefaultParagraphFont"/>
    <w:link w:val="Heading1"/>
    <w:uiPriority w:val="9"/>
    <w:rsid w:val="00B81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81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79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B4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133">
          <w:marLeft w:val="0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193">
          <w:marLeft w:val="0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634">
          <w:marLeft w:val="0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185">
          <w:marLeft w:val="0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railblazersmentoring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CC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CCL Document Template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Annabel Sim</cp:lastModifiedBy>
  <cp:revision>3</cp:revision>
  <dcterms:created xsi:type="dcterms:W3CDTF">2021-01-22T15:57:00Z</dcterms:created>
  <dcterms:modified xsi:type="dcterms:W3CDTF">2021-02-01T15:53:00Z</dcterms:modified>
</cp:coreProperties>
</file>